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2268"/>
        <w:gridCol w:w="4046"/>
      </w:tblGrid>
      <w:tr w:rsidR="00477B36" w14:paraId="1D74F641" w14:textId="77777777" w:rsidTr="00477B36">
        <w:tc>
          <w:tcPr>
            <w:tcW w:w="1526" w:type="dxa"/>
            <w:shd w:val="clear" w:color="auto" w:fill="F2F2F2" w:themeFill="background1" w:themeFillShade="F2"/>
          </w:tcPr>
          <w:p w14:paraId="270B3CC2" w14:textId="2BD810F3" w:rsidR="00477B36" w:rsidRDefault="00477B36" w:rsidP="00CC766E">
            <w:r>
              <w:t>Tour:</w:t>
            </w:r>
          </w:p>
        </w:tc>
        <w:tc>
          <w:tcPr>
            <w:tcW w:w="6946" w:type="dxa"/>
          </w:tcPr>
          <w:p w14:paraId="7526A9ED" w14:textId="12D3C1D5" w:rsidR="00477B36" w:rsidRDefault="00477B36" w:rsidP="00477B36">
            <w:r>
              <w:t>Allalinhorn Hohlaubgrat 4027 m, ZS-, 3a, 40°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51E5ED" w14:textId="2A616D25" w:rsidR="00477B36" w:rsidRDefault="00477B36" w:rsidP="00CC766E">
            <w:r>
              <w:t>Datum:</w:t>
            </w:r>
          </w:p>
        </w:tc>
        <w:tc>
          <w:tcPr>
            <w:tcW w:w="4046" w:type="dxa"/>
          </w:tcPr>
          <w:p w14:paraId="4BEEA677" w14:textId="1A4F3B69" w:rsidR="00477B36" w:rsidRDefault="00477B36" w:rsidP="00CC766E">
            <w:r>
              <w:t>Sa. 20./ So. 21.08.16</w:t>
            </w:r>
          </w:p>
        </w:tc>
      </w:tr>
      <w:tr w:rsidR="00477B36" w14:paraId="6465AE2E" w14:textId="77777777" w:rsidTr="00477B36">
        <w:tc>
          <w:tcPr>
            <w:tcW w:w="1526" w:type="dxa"/>
            <w:shd w:val="clear" w:color="auto" w:fill="F2F2F2" w:themeFill="background1" w:themeFillShade="F2"/>
          </w:tcPr>
          <w:p w14:paraId="2B17D8FB" w14:textId="1B0F05E2" w:rsidR="00477B36" w:rsidRDefault="00477B36" w:rsidP="00CC766E">
            <w:r>
              <w:t>Tourenleiter:</w:t>
            </w:r>
          </w:p>
        </w:tc>
        <w:tc>
          <w:tcPr>
            <w:tcW w:w="6946" w:type="dxa"/>
          </w:tcPr>
          <w:p w14:paraId="4CEBE5F5" w14:textId="075F383D" w:rsidR="00477B36" w:rsidRDefault="0049485C" w:rsidP="00CC766E">
            <w:r>
              <w:t>Rainer W. Meichtry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E1BA81" w14:textId="76A4E733" w:rsidR="00477B36" w:rsidRDefault="00477B36" w:rsidP="00CC766E">
            <w:r>
              <w:t>Ausgangs-/Zielort:</w:t>
            </w:r>
          </w:p>
        </w:tc>
        <w:tc>
          <w:tcPr>
            <w:tcW w:w="4046" w:type="dxa"/>
          </w:tcPr>
          <w:p w14:paraId="3EBC99D1" w14:textId="51D6E40C" w:rsidR="00477B36" w:rsidRDefault="00477B36" w:rsidP="0049485C">
            <w:r>
              <w:t xml:space="preserve">Britanniahütte </w:t>
            </w:r>
            <w:r w:rsidR="0049485C">
              <w:sym w:font="Wingdings" w:char="F0E0"/>
            </w:r>
            <w:r>
              <w:t xml:space="preserve"> Saas-Fee</w:t>
            </w:r>
          </w:p>
        </w:tc>
      </w:tr>
    </w:tbl>
    <w:p w14:paraId="61003CC1" w14:textId="0D620CAF" w:rsidR="00F26C94" w:rsidRPr="00FA5D96" w:rsidRDefault="00F26C94" w:rsidP="00CC766E">
      <w:pPr>
        <w:rPr>
          <w:sz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417"/>
        <w:gridCol w:w="4536"/>
        <w:gridCol w:w="2694"/>
      </w:tblGrid>
      <w:tr w:rsidR="00477B36" w14:paraId="7077E830" w14:textId="77777777" w:rsidTr="001F644E">
        <w:tc>
          <w:tcPr>
            <w:tcW w:w="675" w:type="dxa"/>
            <w:shd w:val="clear" w:color="auto" w:fill="F2F2F2" w:themeFill="background1" w:themeFillShade="F2"/>
          </w:tcPr>
          <w:p w14:paraId="68323CF4" w14:textId="77777777" w:rsidR="00477B36" w:rsidRDefault="00477B36" w:rsidP="004F6A2E">
            <w:pPr>
              <w:spacing w:line="240" w:lineRule="auto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A5957BF" w14:textId="77777777" w:rsidR="00477B36" w:rsidRDefault="00477B36" w:rsidP="004F6A2E">
            <w:pPr>
              <w:spacing w:line="240" w:lineRule="auto"/>
            </w:pPr>
            <w:r>
              <w:t>Name ¦ Ort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8824F0" w14:textId="77777777" w:rsidR="00477B36" w:rsidRDefault="00477B36" w:rsidP="004F6A2E">
            <w:pPr>
              <w:spacing w:line="240" w:lineRule="auto"/>
            </w:pPr>
            <w:r>
              <w:t>Mobiltel.-Nr.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FDC9E8" w14:textId="350A220A" w:rsidR="00477B36" w:rsidRDefault="00477B36" w:rsidP="004F6A2E">
            <w:pPr>
              <w:spacing w:line="240" w:lineRule="auto"/>
            </w:pPr>
            <w:r>
              <w:t>TL ¦ SF ¦ TN ¦ BF ¦ …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0377E09" w14:textId="77777777" w:rsidR="00477B36" w:rsidRDefault="00477B36" w:rsidP="004F6A2E">
            <w:pPr>
              <w:spacing w:line="240" w:lineRule="auto"/>
            </w:pPr>
            <w:r>
              <w:t>Notfallkontakt</w:t>
            </w:r>
          </w:p>
          <w:p w14:paraId="6BEAD972" w14:textId="77777777" w:rsidR="00477B36" w:rsidRDefault="00477B36" w:rsidP="004F6A2E">
            <w:pPr>
              <w:spacing w:line="240" w:lineRule="auto"/>
            </w:pPr>
            <w:r>
              <w:rPr>
                <w:sz w:val="16"/>
              </w:rPr>
              <w:t>Name ¦ Mobiltel./Tel. ¦ Ort ¦ Beziehung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BA4E87E" w14:textId="77777777" w:rsidR="00477B36" w:rsidRDefault="00477B36" w:rsidP="004F6A2E">
            <w:pPr>
              <w:spacing w:line="240" w:lineRule="auto"/>
            </w:pPr>
            <w:r>
              <w:t>Bemerkung</w:t>
            </w:r>
          </w:p>
        </w:tc>
      </w:tr>
      <w:tr w:rsidR="00477B36" w14:paraId="5C58D807" w14:textId="77777777" w:rsidTr="001F644E">
        <w:tc>
          <w:tcPr>
            <w:tcW w:w="675" w:type="dxa"/>
          </w:tcPr>
          <w:p w14:paraId="43135F0A" w14:textId="0A6A79A7" w:rsidR="00477B36" w:rsidRDefault="0049485C" w:rsidP="004F6A2E">
            <w:pPr>
              <w:spacing w:line="240" w:lineRule="auto"/>
            </w:pPr>
            <w:r>
              <w:t>01</w:t>
            </w:r>
          </w:p>
        </w:tc>
        <w:tc>
          <w:tcPr>
            <w:tcW w:w="3544" w:type="dxa"/>
          </w:tcPr>
          <w:p w14:paraId="5931E829" w14:textId="77777777" w:rsidR="00477B36" w:rsidRDefault="00477B36" w:rsidP="004F6A2E">
            <w:pPr>
              <w:spacing w:line="240" w:lineRule="auto"/>
            </w:pPr>
            <w:r>
              <w:t>Rainer W. Meichtry, Zürich</w:t>
            </w:r>
          </w:p>
        </w:tc>
        <w:tc>
          <w:tcPr>
            <w:tcW w:w="1843" w:type="dxa"/>
          </w:tcPr>
          <w:p w14:paraId="6AA44B74" w14:textId="77777777" w:rsidR="00477B36" w:rsidRDefault="00477B36" w:rsidP="004F6A2E">
            <w:pPr>
              <w:spacing w:line="240" w:lineRule="auto"/>
            </w:pPr>
            <w:r>
              <w:t>+41 79 9153927</w:t>
            </w:r>
          </w:p>
        </w:tc>
        <w:tc>
          <w:tcPr>
            <w:tcW w:w="1417" w:type="dxa"/>
          </w:tcPr>
          <w:p w14:paraId="3BEF83D2" w14:textId="77777777" w:rsidR="00477B36" w:rsidRDefault="00477B36" w:rsidP="004F6A2E">
            <w:pPr>
              <w:spacing w:line="240" w:lineRule="auto"/>
            </w:pPr>
            <w:r>
              <w:t>TL</w:t>
            </w:r>
          </w:p>
        </w:tc>
        <w:tc>
          <w:tcPr>
            <w:tcW w:w="4536" w:type="dxa"/>
          </w:tcPr>
          <w:p w14:paraId="6EA0F198" w14:textId="291376C8" w:rsidR="00477B36" w:rsidRDefault="00477B36" w:rsidP="004F6A2E">
            <w:pPr>
              <w:spacing w:line="240" w:lineRule="auto"/>
            </w:pPr>
            <w:r>
              <w:t xml:space="preserve">Ulrika </w:t>
            </w:r>
            <w:r w:rsidR="004F019E">
              <w:t>Häfleli</w:t>
            </w:r>
            <w:r>
              <w:t xml:space="preserve">, 079 </w:t>
            </w:r>
            <w:r w:rsidR="004F019E">
              <w:t>999</w:t>
            </w:r>
            <w:r>
              <w:t xml:space="preserve">8163 / 027 </w:t>
            </w:r>
            <w:r w:rsidR="004F019E">
              <w:t>555</w:t>
            </w:r>
            <w:r>
              <w:t>7721, Sierre, Schwester</w:t>
            </w:r>
          </w:p>
          <w:p w14:paraId="2F613A0C" w14:textId="518078F1" w:rsidR="00477B36" w:rsidRDefault="00477B36" w:rsidP="004F019E">
            <w:pPr>
              <w:spacing w:line="240" w:lineRule="auto"/>
            </w:pPr>
            <w:r>
              <w:t xml:space="preserve">Stéfan </w:t>
            </w:r>
            <w:r w:rsidR="004F019E">
              <w:t>Häfeli</w:t>
            </w:r>
            <w:r>
              <w:t xml:space="preserve">, 079 </w:t>
            </w:r>
            <w:r w:rsidR="004F019E">
              <w:t>999</w:t>
            </w:r>
            <w:r>
              <w:t xml:space="preserve"> 4109, Sierre, Schwager</w:t>
            </w:r>
          </w:p>
        </w:tc>
        <w:tc>
          <w:tcPr>
            <w:tcW w:w="2694" w:type="dxa"/>
          </w:tcPr>
          <w:p w14:paraId="3FFCB281" w14:textId="77777777" w:rsidR="00477B36" w:rsidRDefault="00477B36" w:rsidP="004F6A2E">
            <w:pPr>
              <w:spacing w:line="240" w:lineRule="auto"/>
            </w:pPr>
            <w:r>
              <w:t>Penicillin Allergie</w:t>
            </w:r>
          </w:p>
        </w:tc>
      </w:tr>
      <w:tr w:rsidR="00477B36" w14:paraId="628C6BDD" w14:textId="77777777" w:rsidTr="001F644E">
        <w:tc>
          <w:tcPr>
            <w:tcW w:w="675" w:type="dxa"/>
          </w:tcPr>
          <w:p w14:paraId="5764643A" w14:textId="31C9BDE8" w:rsidR="00477B36" w:rsidRDefault="0049485C" w:rsidP="004F6A2E">
            <w:pPr>
              <w:spacing w:line="240" w:lineRule="auto"/>
            </w:pPr>
            <w:r>
              <w:t>02</w:t>
            </w:r>
          </w:p>
        </w:tc>
        <w:tc>
          <w:tcPr>
            <w:tcW w:w="3544" w:type="dxa"/>
          </w:tcPr>
          <w:p w14:paraId="4165DD30" w14:textId="77777777" w:rsidR="00477B36" w:rsidRDefault="00477B36" w:rsidP="004F6A2E">
            <w:pPr>
              <w:spacing w:line="240" w:lineRule="auto"/>
            </w:pPr>
            <w:r>
              <w:t>Rüedi Übermseil, Bergdorf</w:t>
            </w:r>
          </w:p>
        </w:tc>
        <w:tc>
          <w:tcPr>
            <w:tcW w:w="1843" w:type="dxa"/>
          </w:tcPr>
          <w:p w14:paraId="7BE3454A" w14:textId="77777777" w:rsidR="00477B36" w:rsidRDefault="00477B36" w:rsidP="004F6A2E">
            <w:pPr>
              <w:spacing w:line="240" w:lineRule="auto"/>
            </w:pPr>
            <w:r>
              <w:t>079 999 99 99</w:t>
            </w:r>
          </w:p>
        </w:tc>
        <w:tc>
          <w:tcPr>
            <w:tcW w:w="1417" w:type="dxa"/>
          </w:tcPr>
          <w:p w14:paraId="58E61354" w14:textId="77777777" w:rsidR="00477B36" w:rsidRDefault="00477B36" w:rsidP="004F6A2E">
            <w:pPr>
              <w:spacing w:line="240" w:lineRule="auto"/>
            </w:pPr>
            <w:r>
              <w:t>SF</w:t>
            </w:r>
          </w:p>
        </w:tc>
        <w:tc>
          <w:tcPr>
            <w:tcW w:w="4536" w:type="dxa"/>
          </w:tcPr>
          <w:p w14:paraId="0D80697E" w14:textId="77777777" w:rsidR="00477B36" w:rsidRDefault="00477B36" w:rsidP="004F6A2E">
            <w:pPr>
              <w:spacing w:line="240" w:lineRule="auto"/>
            </w:pPr>
            <w:r>
              <w:t>Anni Übermseil, 079 999 6666, Bergdorf, Ehefrau</w:t>
            </w:r>
          </w:p>
        </w:tc>
        <w:tc>
          <w:tcPr>
            <w:tcW w:w="2694" w:type="dxa"/>
          </w:tcPr>
          <w:p w14:paraId="125BB070" w14:textId="77777777" w:rsidR="00477B36" w:rsidRDefault="00477B36" w:rsidP="004F6A2E">
            <w:pPr>
              <w:spacing w:line="240" w:lineRule="auto"/>
            </w:pPr>
            <w:r>
              <w:t>Bluthochdruck</w:t>
            </w:r>
          </w:p>
        </w:tc>
      </w:tr>
      <w:tr w:rsidR="00477B36" w14:paraId="67974F28" w14:textId="77777777" w:rsidTr="001F644E">
        <w:tc>
          <w:tcPr>
            <w:tcW w:w="675" w:type="dxa"/>
          </w:tcPr>
          <w:p w14:paraId="4012D973" w14:textId="23874224" w:rsidR="00477B36" w:rsidRDefault="0049485C" w:rsidP="004F6A2E">
            <w:pPr>
              <w:spacing w:line="240" w:lineRule="auto"/>
            </w:pPr>
            <w:r>
              <w:t>03</w:t>
            </w:r>
          </w:p>
        </w:tc>
        <w:tc>
          <w:tcPr>
            <w:tcW w:w="3544" w:type="dxa"/>
          </w:tcPr>
          <w:p w14:paraId="2E2CD44A" w14:textId="77777777" w:rsidR="00477B36" w:rsidRDefault="00477B36" w:rsidP="004F6A2E">
            <w:pPr>
              <w:spacing w:line="240" w:lineRule="auto"/>
            </w:pPr>
            <w:r>
              <w:t>Sarah Gipfelfrau, Talwasser</w:t>
            </w:r>
          </w:p>
        </w:tc>
        <w:tc>
          <w:tcPr>
            <w:tcW w:w="1843" w:type="dxa"/>
          </w:tcPr>
          <w:p w14:paraId="08D8E79D" w14:textId="77777777" w:rsidR="00477B36" w:rsidRDefault="00477B36" w:rsidP="004F6A2E">
            <w:pPr>
              <w:spacing w:line="240" w:lineRule="auto"/>
            </w:pPr>
            <w:r>
              <w:t>078 788 8888</w:t>
            </w:r>
          </w:p>
        </w:tc>
        <w:tc>
          <w:tcPr>
            <w:tcW w:w="1417" w:type="dxa"/>
          </w:tcPr>
          <w:p w14:paraId="043A2584" w14:textId="77777777" w:rsidR="00477B36" w:rsidRDefault="00477B36" w:rsidP="004F6A2E">
            <w:pPr>
              <w:spacing w:line="240" w:lineRule="auto"/>
            </w:pPr>
            <w:r>
              <w:t>TN</w:t>
            </w:r>
          </w:p>
        </w:tc>
        <w:tc>
          <w:tcPr>
            <w:tcW w:w="4536" w:type="dxa"/>
          </w:tcPr>
          <w:p w14:paraId="45BDE443" w14:textId="77777777" w:rsidR="00477B36" w:rsidRDefault="00477B36" w:rsidP="004F6A2E">
            <w:pPr>
              <w:spacing w:line="240" w:lineRule="auto"/>
            </w:pPr>
            <w:r>
              <w:t>Franz Seilermann, 077 777 7777, Talwasser, Lebenspartner</w:t>
            </w:r>
          </w:p>
        </w:tc>
        <w:tc>
          <w:tcPr>
            <w:tcW w:w="2694" w:type="dxa"/>
          </w:tcPr>
          <w:p w14:paraId="20EAB7BB" w14:textId="77777777" w:rsidR="00477B36" w:rsidRDefault="00477B36" w:rsidP="004F6A2E">
            <w:pPr>
              <w:spacing w:line="240" w:lineRule="auto"/>
            </w:pPr>
          </w:p>
        </w:tc>
      </w:tr>
      <w:tr w:rsidR="0049485C" w14:paraId="01A0A1C3" w14:textId="77777777" w:rsidTr="001F644E">
        <w:tc>
          <w:tcPr>
            <w:tcW w:w="675" w:type="dxa"/>
          </w:tcPr>
          <w:p w14:paraId="6619AD27" w14:textId="17011A89" w:rsidR="0049485C" w:rsidRDefault="0049485C" w:rsidP="004F6A2E">
            <w:pPr>
              <w:spacing w:line="240" w:lineRule="auto"/>
            </w:pPr>
            <w:r>
              <w:t>04</w:t>
            </w:r>
          </w:p>
        </w:tc>
        <w:tc>
          <w:tcPr>
            <w:tcW w:w="3544" w:type="dxa"/>
          </w:tcPr>
          <w:p w14:paraId="0214AD07" w14:textId="171C1559" w:rsidR="0049485C" w:rsidRDefault="0049485C" w:rsidP="004F6A2E">
            <w:pPr>
              <w:spacing w:line="240" w:lineRule="auto"/>
            </w:pPr>
            <w:r>
              <w:t>Fränzi Heelhook, Oberschneen</w:t>
            </w:r>
          </w:p>
        </w:tc>
        <w:tc>
          <w:tcPr>
            <w:tcW w:w="1843" w:type="dxa"/>
          </w:tcPr>
          <w:p w14:paraId="6E3EA2AF" w14:textId="3C094001" w:rsidR="0049485C" w:rsidRDefault="0049485C" w:rsidP="004F6A2E">
            <w:pPr>
              <w:spacing w:line="240" w:lineRule="auto"/>
            </w:pPr>
            <w:r>
              <w:t>+41 77 777 777</w:t>
            </w:r>
          </w:p>
        </w:tc>
        <w:tc>
          <w:tcPr>
            <w:tcW w:w="1417" w:type="dxa"/>
          </w:tcPr>
          <w:p w14:paraId="73F3F5CE" w14:textId="49E92890" w:rsidR="0049485C" w:rsidRDefault="0049485C" w:rsidP="004F6A2E">
            <w:pPr>
              <w:spacing w:line="240" w:lineRule="auto"/>
            </w:pPr>
            <w:r>
              <w:t>Gast</w:t>
            </w:r>
          </w:p>
        </w:tc>
        <w:tc>
          <w:tcPr>
            <w:tcW w:w="4536" w:type="dxa"/>
          </w:tcPr>
          <w:p w14:paraId="7129D5B2" w14:textId="10C600DF" w:rsidR="0049485C" w:rsidRDefault="0049485C" w:rsidP="004F6A2E">
            <w:pPr>
              <w:spacing w:line="240" w:lineRule="auto"/>
            </w:pPr>
            <w:r>
              <w:t>Cecile Heelhook, 078 877 8888, Unterschneen, Schwester</w:t>
            </w:r>
          </w:p>
        </w:tc>
        <w:tc>
          <w:tcPr>
            <w:tcW w:w="2694" w:type="dxa"/>
          </w:tcPr>
          <w:p w14:paraId="6CF80339" w14:textId="77777777" w:rsidR="0049485C" w:rsidRDefault="0049485C" w:rsidP="004F6A2E">
            <w:pPr>
              <w:spacing w:line="240" w:lineRule="auto"/>
            </w:pPr>
          </w:p>
        </w:tc>
      </w:tr>
    </w:tbl>
    <w:p w14:paraId="6E408A70" w14:textId="77777777" w:rsidR="00477B36" w:rsidRPr="00FA5D96" w:rsidRDefault="00477B36" w:rsidP="00CC766E">
      <w:pPr>
        <w:rPr>
          <w:sz w:val="16"/>
        </w:rPr>
      </w:pPr>
    </w:p>
    <w:sectPr w:rsidR="00477B36" w:rsidRPr="00FA5D96" w:rsidSect="00CC7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95204" w14:textId="77777777" w:rsidR="00CD6A93" w:rsidRDefault="00CD6A93" w:rsidP="00D85EA0">
      <w:r>
        <w:separator/>
      </w:r>
    </w:p>
  </w:endnote>
  <w:endnote w:type="continuationSeparator" w:id="0">
    <w:p w14:paraId="5731EF92" w14:textId="77777777" w:rsidR="00CD6A93" w:rsidRDefault="00CD6A93" w:rsidP="00D8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2C7E3" w14:textId="77777777" w:rsidR="006C27AD" w:rsidRDefault="006C27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61CE" w14:textId="7B6E4775" w:rsidR="0049485C" w:rsidRPr="00612B9E" w:rsidRDefault="0049485C" w:rsidP="0049485C">
    <w:pPr>
      <w:pStyle w:val="Kopfzeile"/>
      <w:pBdr>
        <w:top w:val="single" w:sz="4" w:space="1" w:color="808080" w:themeColor="background1" w:themeShade="80"/>
      </w:pBdr>
      <w:jc w:val="right"/>
      <w:rPr>
        <w:rFonts w:cs="Arial"/>
        <w:color w:val="808080" w:themeColor="background1" w:themeShade="80"/>
        <w:sz w:val="16"/>
      </w:rPr>
    </w:pPr>
    <w:r>
      <w:rPr>
        <w:rFonts w:cs="Arial"/>
        <w:color w:val="808080" w:themeColor="background1" w:themeShade="80"/>
        <w:sz w:val="16"/>
      </w:rPr>
      <w:t xml:space="preserve">SAC Sektion Hoher Rohn ¦ Tourenwesen ¦ Kontakt: </w:t>
    </w:r>
    <w:r w:rsidRPr="00612B9E">
      <w:rPr>
        <w:rFonts w:cs="Arial"/>
        <w:color w:val="808080" w:themeColor="background1" w:themeShade="80"/>
        <w:sz w:val="16"/>
      </w:rPr>
      <w:t xml:space="preserve">Rainer W. Meichtry </w:t>
    </w:r>
    <w:r>
      <w:rPr>
        <w:rFonts w:cs="Arial"/>
        <w:color w:val="808080" w:themeColor="background1" w:themeShade="80"/>
        <w:sz w:val="16"/>
      </w:rPr>
      <w:t>-</w:t>
    </w:r>
    <w:r w:rsidRPr="00612B9E">
      <w:rPr>
        <w:rFonts w:cs="Arial"/>
        <w:color w:val="808080" w:themeColor="background1" w:themeShade="80"/>
        <w:sz w:val="16"/>
      </w:rPr>
      <w:t xml:space="preserve"> +41 (0)79 915 3927 </w:t>
    </w:r>
    <w:r>
      <w:rPr>
        <w:rFonts w:cs="Arial"/>
        <w:color w:val="808080" w:themeColor="background1" w:themeShade="80"/>
        <w:sz w:val="16"/>
      </w:rPr>
      <w:t>-</w:t>
    </w:r>
    <w:r w:rsidRPr="00612B9E">
      <w:rPr>
        <w:rFonts w:cs="Arial"/>
        <w:color w:val="808080" w:themeColor="background1" w:themeShade="80"/>
        <w:sz w:val="16"/>
      </w:rPr>
      <w:t xml:space="preserve"> </w:t>
    </w:r>
    <w:r w:rsidRPr="00FA22DC">
      <w:rPr>
        <w:rFonts w:cs="Arial"/>
        <w:color w:val="808080" w:themeColor="background1" w:themeShade="80"/>
        <w:sz w:val="16"/>
      </w:rPr>
      <w:t>rainer.meichtry@bluewin.ch</w:t>
    </w:r>
    <w:r>
      <w:rPr>
        <w:rFonts w:cs="Arial"/>
        <w:color w:val="808080" w:themeColor="background1" w:themeShade="80"/>
        <w:sz w:val="16"/>
      </w:rPr>
      <w:t xml:space="preserve"> ¦</w:t>
    </w:r>
    <w:r>
      <w:rPr>
        <w:rFonts w:cs="Arial"/>
        <w:color w:val="808080" w:themeColor="background1" w:themeShade="80"/>
        <w:sz w:val="16"/>
      </w:rPr>
      <w:tab/>
    </w:r>
    <w:r>
      <w:rPr>
        <w:rFonts w:cs="Arial"/>
        <w:color w:val="808080" w:themeColor="background1" w:themeShade="80"/>
        <w:sz w:val="16"/>
      </w:rPr>
      <w:tab/>
    </w:r>
    <w:r>
      <w:rPr>
        <w:rFonts w:cs="Arial"/>
        <w:color w:val="808080" w:themeColor="background1" w:themeShade="80"/>
        <w:sz w:val="16"/>
      </w:rPr>
      <w:tab/>
    </w:r>
    <w:r>
      <w:rPr>
        <w:rFonts w:cs="Arial"/>
        <w:color w:val="808080" w:themeColor="background1" w:themeShade="80"/>
        <w:sz w:val="16"/>
      </w:rPr>
      <w:tab/>
    </w:r>
    <w:r>
      <w:rPr>
        <w:rFonts w:cs="Arial"/>
        <w:color w:val="808080" w:themeColor="background1" w:themeShade="80"/>
        <w:sz w:val="16"/>
      </w:rPr>
      <w:tab/>
    </w:r>
    <w:r>
      <w:rPr>
        <w:rFonts w:cs="Arial"/>
        <w:color w:val="808080" w:themeColor="background1" w:themeShade="80"/>
        <w:sz w:val="16"/>
      </w:rPr>
      <w:tab/>
    </w:r>
    <w:r>
      <w:rPr>
        <w:rFonts w:cs="Arial"/>
        <w:color w:val="808080" w:themeColor="background1" w:themeShade="80"/>
        <w:sz w:val="16"/>
      </w:rPr>
      <w:tab/>
    </w:r>
    <w:r>
      <w:rPr>
        <w:rFonts w:cs="Arial"/>
        <w:color w:val="808080" w:themeColor="background1" w:themeShade="80"/>
        <w:sz w:val="16"/>
      </w:rPr>
      <w:tab/>
    </w:r>
    <w:r>
      <w:rPr>
        <w:rFonts w:cs="Arial"/>
        <w:color w:val="808080" w:themeColor="background1" w:themeShade="80"/>
        <w:sz w:val="16"/>
      </w:rPr>
      <w:tab/>
      <w:t xml:space="preserve"> </w:t>
    </w:r>
    <w:r>
      <w:rPr>
        <w:rFonts w:cs="Arial"/>
        <w:color w:val="808080" w:themeColor="background1" w:themeShade="80"/>
        <w:sz w:val="16"/>
      </w:rPr>
      <w:fldChar w:fldCharType="begin"/>
    </w:r>
    <w:r>
      <w:rPr>
        <w:rFonts w:cs="Arial"/>
        <w:color w:val="808080" w:themeColor="background1" w:themeShade="80"/>
        <w:sz w:val="16"/>
      </w:rPr>
      <w:instrText xml:space="preserve"> PAGE   \* MERGEFORMAT </w:instrText>
    </w:r>
    <w:r>
      <w:rPr>
        <w:rFonts w:cs="Arial"/>
        <w:color w:val="808080" w:themeColor="background1" w:themeShade="80"/>
        <w:sz w:val="16"/>
      </w:rPr>
      <w:fldChar w:fldCharType="separate"/>
    </w:r>
    <w:r w:rsidR="004F019E">
      <w:rPr>
        <w:rFonts w:cs="Arial"/>
        <w:noProof/>
        <w:color w:val="808080" w:themeColor="background1" w:themeShade="80"/>
        <w:sz w:val="16"/>
      </w:rPr>
      <w:t>1</w:t>
    </w:r>
    <w:r>
      <w:rPr>
        <w:rFonts w:cs="Arial"/>
        <w:color w:val="808080" w:themeColor="background1" w:themeShade="80"/>
        <w:sz w:val="16"/>
      </w:rPr>
      <w:fldChar w:fldCharType="end"/>
    </w:r>
    <w:r>
      <w:rPr>
        <w:rFonts w:cs="Arial"/>
        <w:color w:val="808080" w:themeColor="background1" w:themeShade="80"/>
        <w:sz w:val="16"/>
      </w:rPr>
      <w:t>/</w:t>
    </w:r>
    <w:r>
      <w:rPr>
        <w:rFonts w:cs="Arial"/>
        <w:color w:val="808080" w:themeColor="background1" w:themeShade="80"/>
        <w:sz w:val="16"/>
      </w:rPr>
      <w:fldChar w:fldCharType="begin"/>
    </w:r>
    <w:r>
      <w:rPr>
        <w:rFonts w:cs="Arial"/>
        <w:color w:val="808080" w:themeColor="background1" w:themeShade="80"/>
        <w:sz w:val="16"/>
      </w:rPr>
      <w:instrText xml:space="preserve"> NUMPAGES   \* MERGEFORMAT </w:instrText>
    </w:r>
    <w:r>
      <w:rPr>
        <w:rFonts w:cs="Arial"/>
        <w:color w:val="808080" w:themeColor="background1" w:themeShade="80"/>
        <w:sz w:val="16"/>
      </w:rPr>
      <w:fldChar w:fldCharType="separate"/>
    </w:r>
    <w:r w:rsidR="004F019E">
      <w:rPr>
        <w:rFonts w:cs="Arial"/>
        <w:noProof/>
        <w:color w:val="808080" w:themeColor="background1" w:themeShade="80"/>
        <w:sz w:val="16"/>
      </w:rPr>
      <w:t>1</w:t>
    </w:r>
    <w:r>
      <w:rPr>
        <w:rFonts w:cs="Arial"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D19C" w14:textId="77777777" w:rsidR="006C27AD" w:rsidRDefault="006C27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9724" w14:textId="77777777" w:rsidR="00CD6A93" w:rsidRDefault="00CD6A93" w:rsidP="00D85EA0">
      <w:r>
        <w:separator/>
      </w:r>
    </w:p>
  </w:footnote>
  <w:footnote w:type="continuationSeparator" w:id="0">
    <w:p w14:paraId="4462773F" w14:textId="77777777" w:rsidR="00CD6A93" w:rsidRDefault="00CD6A93" w:rsidP="00D85EA0">
      <w:r>
        <w:continuationSeparator/>
      </w:r>
    </w:p>
  </w:footnote>
  <w:footnote w:id="1">
    <w:p w14:paraId="60C8AE26" w14:textId="1E42B9A8" w:rsidR="00477B36" w:rsidRDefault="00477B3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77B36">
        <w:t>TL</w:t>
      </w:r>
      <w:r>
        <w:t>: Tourenleiter</w:t>
      </w:r>
      <w:r w:rsidRPr="00477B36">
        <w:t xml:space="preserve"> ¦ SF</w:t>
      </w:r>
      <w:r>
        <w:t>: Seilführer</w:t>
      </w:r>
      <w:r w:rsidRPr="00477B36">
        <w:t xml:space="preserve"> ¦ TN</w:t>
      </w:r>
      <w:r>
        <w:t>: Teilnehmer</w:t>
      </w:r>
      <w:r w:rsidRPr="00477B36">
        <w:t xml:space="preserve"> ¦ BF</w:t>
      </w:r>
      <w:r>
        <w:t>: Bergführer</w:t>
      </w:r>
      <w:r w:rsidRPr="00477B36">
        <w:t xml:space="preserve"> ¦ …</w:t>
      </w:r>
      <w:r>
        <w:t xml:space="preserve"> andere &gt; bitte benennen (</w:t>
      </w:r>
      <w:r w:rsidR="004F019E">
        <w:t>Beispiele</w:t>
      </w:r>
      <w:bookmarkStart w:id="0" w:name="_GoBack"/>
      <w:bookmarkEnd w:id="0"/>
      <w:r>
        <w:t>: Gast TN)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199B" w14:textId="67EDD56F" w:rsidR="006C27AD" w:rsidRDefault="004F019E">
    <w:pPr>
      <w:pStyle w:val="Kopfzeile"/>
    </w:pPr>
    <w:r>
      <w:rPr>
        <w:noProof/>
      </w:rPr>
      <w:pict w14:anchorId="68FDB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0569" o:spid="_x0000_s2058" type="#_x0000_t136" style="position:absolute;margin-left:0;margin-top:0;width:559.5pt;height:13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5670"/>
      <w:gridCol w:w="3338"/>
    </w:tblGrid>
    <w:tr w:rsidR="0049485C" w:rsidRPr="0058077E" w14:paraId="5D2FB5D1" w14:textId="77777777" w:rsidTr="0049485C">
      <w:tc>
        <w:tcPr>
          <w:tcW w:w="5778" w:type="dxa"/>
        </w:tcPr>
        <w:p w14:paraId="1F85F974" w14:textId="70B09D3B" w:rsidR="0049485C" w:rsidRPr="00CC766E" w:rsidRDefault="004F019E" w:rsidP="00CC766E">
          <w:pPr>
            <w:pStyle w:val="Kopfzeile"/>
            <w:tabs>
              <w:tab w:val="clear" w:pos="4536"/>
              <w:tab w:val="clear" w:pos="9072"/>
            </w:tabs>
            <w:spacing w:line="240" w:lineRule="auto"/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</w:pPr>
          <w:r>
            <w:rPr>
              <w:noProof/>
            </w:rPr>
            <w:pict w14:anchorId="3A9E946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00570" o:spid="_x0000_s2059" type="#_x0000_t136" style="position:absolute;margin-left:0;margin-top:0;width:559.5pt;height:139.8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BEISPIEL"/>
                <w10:wrap anchorx="margin" anchory="margin"/>
              </v:shape>
            </w:pict>
          </w:r>
          <w:r w:rsidR="0049485C"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«Teilnehmerliste Touren – SAC Sektion Hoher Rohn»</w:t>
          </w:r>
        </w:p>
      </w:tc>
      <w:tc>
        <w:tcPr>
          <w:tcW w:w="5670" w:type="dxa"/>
        </w:tcPr>
        <w:p w14:paraId="3343CFFF" w14:textId="51FB9265" w:rsidR="0049485C" w:rsidRPr="0049485C" w:rsidRDefault="0049485C" w:rsidP="0049485C">
          <w:pPr>
            <w:pStyle w:val="Kopfzeile"/>
            <w:tabs>
              <w:tab w:val="clear" w:pos="4536"/>
              <w:tab w:val="clear" w:pos="9072"/>
            </w:tabs>
            <w:spacing w:line="240" w:lineRule="auto"/>
            <w:jc w:val="center"/>
            <w:rPr>
              <w:rFonts w:cs="Arial"/>
              <w:b/>
              <w:color w:val="808080" w:themeColor="background1" w:themeShade="80"/>
              <w:sz w:val="18"/>
              <w:lang w:val="en-GB"/>
            </w:rPr>
          </w:pPr>
          <w:r w:rsidRPr="0049485C">
            <w:rPr>
              <w:rFonts w:cs="Arial"/>
              <w:b/>
              <w:color w:val="808080" w:themeColor="background1" w:themeShade="80"/>
              <w:sz w:val="18"/>
              <w:lang w:val="en-GB"/>
            </w:rPr>
            <w:t xml:space="preserve">per Email an: </w:t>
          </w:r>
          <w:hyperlink r:id="rId1" w:history="1">
            <w:r w:rsidRPr="0049485C">
              <w:rPr>
                <w:rStyle w:val="Hyperlink"/>
                <w:rFonts w:cs="Arial"/>
                <w:b/>
                <w:sz w:val="18"/>
                <w:lang w:val="en-GB"/>
              </w:rPr>
              <w:t>krisenstab@sachoherrohn.ch</w:t>
            </w:r>
          </w:hyperlink>
          <w:r w:rsidRPr="0049485C">
            <w:rPr>
              <w:rFonts w:cs="Arial"/>
              <w:b/>
              <w:color w:val="808080" w:themeColor="background1" w:themeShade="80"/>
              <w:sz w:val="18"/>
              <w:lang w:val="en-GB"/>
            </w:rPr>
            <w:t xml:space="preserve"> </w:t>
          </w:r>
        </w:p>
      </w:tc>
      <w:tc>
        <w:tcPr>
          <w:tcW w:w="3338" w:type="dxa"/>
        </w:tcPr>
        <w:p w14:paraId="71BF9122" w14:textId="3D12E3D2" w:rsidR="0049485C" w:rsidRPr="0058077E" w:rsidRDefault="0049485C" w:rsidP="00CC766E">
          <w:pPr>
            <w:pStyle w:val="Kopfzeile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Arial"/>
              <w:color w:val="808080" w:themeColor="background1" w:themeShade="80"/>
              <w:sz w:val="18"/>
            </w:rPr>
          </w:pPr>
          <w:r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 xml:space="preserve">Version 1.00 ¦ Datum: </w:t>
          </w:r>
          <w:r w:rsidR="00CD708A"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0</w:t>
          </w:r>
          <w:r w:rsidR="00CD708A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8</w:t>
          </w:r>
          <w:r w:rsidR="00CD708A"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.0</w:t>
          </w:r>
          <w:r w:rsidR="00CD708A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6</w:t>
          </w:r>
          <w:r w:rsidR="00CD708A"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.17</w:t>
          </w:r>
        </w:p>
      </w:tc>
    </w:tr>
  </w:tbl>
  <w:p w14:paraId="7F51DEE6" w14:textId="24507DF9" w:rsidR="00AE62E9" w:rsidRPr="00CC766E" w:rsidRDefault="00AE62E9" w:rsidP="00CC766E">
    <w:pPr>
      <w:pStyle w:val="Kopfzeile"/>
      <w:pBdr>
        <w:bottom w:val="single" w:sz="4" w:space="1" w:color="808080" w:themeColor="background1" w:themeShade="80"/>
      </w:pBdr>
      <w:rPr>
        <w:rFonts w:cs="Arial"/>
        <w:color w:val="808080" w:themeColor="background1" w:themeShade="8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AC70" w14:textId="71150F39" w:rsidR="006C27AD" w:rsidRDefault="004F019E">
    <w:pPr>
      <w:pStyle w:val="Kopfzeile"/>
    </w:pPr>
    <w:r>
      <w:rPr>
        <w:noProof/>
      </w:rPr>
      <w:pict w14:anchorId="31DC7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0568" o:spid="_x0000_s2057" type="#_x0000_t136" style="position:absolute;margin-left:0;margin-top:0;width:559.5pt;height:13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3BC"/>
    <w:multiLevelType w:val="hybridMultilevel"/>
    <w:tmpl w:val="9466A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0086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EF6492"/>
    <w:multiLevelType w:val="hybridMultilevel"/>
    <w:tmpl w:val="E0E2C18C"/>
    <w:lvl w:ilvl="0" w:tplc="F38CC6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F83"/>
    <w:multiLevelType w:val="hybridMultilevel"/>
    <w:tmpl w:val="D716D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864A0"/>
    <w:multiLevelType w:val="hybridMultilevel"/>
    <w:tmpl w:val="510A6AAA"/>
    <w:lvl w:ilvl="0" w:tplc="F38CC60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81509"/>
    <w:multiLevelType w:val="hybridMultilevel"/>
    <w:tmpl w:val="A2FE5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51EA3"/>
    <w:multiLevelType w:val="hybridMultilevel"/>
    <w:tmpl w:val="0F06993C"/>
    <w:lvl w:ilvl="0" w:tplc="F38CC60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631DF"/>
    <w:multiLevelType w:val="hybridMultilevel"/>
    <w:tmpl w:val="3DFC65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B6722"/>
    <w:multiLevelType w:val="hybridMultilevel"/>
    <w:tmpl w:val="82161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16E9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D66CEA"/>
    <w:multiLevelType w:val="hybridMultilevel"/>
    <w:tmpl w:val="51407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10737"/>
    <w:multiLevelType w:val="multilevel"/>
    <w:tmpl w:val="AF2E0D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762B7D"/>
    <w:multiLevelType w:val="hybridMultilevel"/>
    <w:tmpl w:val="FEE062D6"/>
    <w:lvl w:ilvl="0" w:tplc="F38CC60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759C1"/>
    <w:multiLevelType w:val="hybridMultilevel"/>
    <w:tmpl w:val="F8E27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2063F"/>
    <w:multiLevelType w:val="multilevel"/>
    <w:tmpl w:val="84BC9D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DF3D92"/>
    <w:multiLevelType w:val="hybridMultilevel"/>
    <w:tmpl w:val="B024D93E"/>
    <w:lvl w:ilvl="0" w:tplc="F38CC60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B660C"/>
    <w:multiLevelType w:val="multilevel"/>
    <w:tmpl w:val="2484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EB01FB"/>
    <w:multiLevelType w:val="hybridMultilevel"/>
    <w:tmpl w:val="6B9CDD72"/>
    <w:lvl w:ilvl="0" w:tplc="7CE26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36704"/>
    <w:multiLevelType w:val="multilevel"/>
    <w:tmpl w:val="AF2E0D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18"/>
  </w:num>
  <w:num w:numId="12">
    <w:abstractNumId w:val="11"/>
  </w:num>
  <w:num w:numId="13">
    <w:abstractNumId w:val="13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  <w:num w:numId="18">
    <w:abstractNumId w:val="17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5"/>
    <w:rsid w:val="00002454"/>
    <w:rsid w:val="00003F74"/>
    <w:rsid w:val="00012031"/>
    <w:rsid w:val="000133B5"/>
    <w:rsid w:val="000302FD"/>
    <w:rsid w:val="00042435"/>
    <w:rsid w:val="0005094E"/>
    <w:rsid w:val="000574CA"/>
    <w:rsid w:val="00061DB3"/>
    <w:rsid w:val="000623E1"/>
    <w:rsid w:val="00067CE3"/>
    <w:rsid w:val="00077231"/>
    <w:rsid w:val="00077841"/>
    <w:rsid w:val="000869DD"/>
    <w:rsid w:val="000965B2"/>
    <w:rsid w:val="000A079C"/>
    <w:rsid w:val="000A3BBC"/>
    <w:rsid w:val="000A5A97"/>
    <w:rsid w:val="000B7A67"/>
    <w:rsid w:val="000C5A11"/>
    <w:rsid w:val="000D1A1A"/>
    <w:rsid w:val="000E4671"/>
    <w:rsid w:val="000F0616"/>
    <w:rsid w:val="000F7D3F"/>
    <w:rsid w:val="0010143E"/>
    <w:rsid w:val="00107E2D"/>
    <w:rsid w:val="001140C7"/>
    <w:rsid w:val="00115FE5"/>
    <w:rsid w:val="00122032"/>
    <w:rsid w:val="00126F04"/>
    <w:rsid w:val="00131AD8"/>
    <w:rsid w:val="00137E30"/>
    <w:rsid w:val="0014212C"/>
    <w:rsid w:val="00145E5A"/>
    <w:rsid w:val="001517F2"/>
    <w:rsid w:val="001566B5"/>
    <w:rsid w:val="00172A7A"/>
    <w:rsid w:val="0017720D"/>
    <w:rsid w:val="00180B1C"/>
    <w:rsid w:val="00187AE5"/>
    <w:rsid w:val="001A4AED"/>
    <w:rsid w:val="001B0FF7"/>
    <w:rsid w:val="001B509C"/>
    <w:rsid w:val="001B551F"/>
    <w:rsid w:val="001C4EDC"/>
    <w:rsid w:val="001D274A"/>
    <w:rsid w:val="001F346E"/>
    <w:rsid w:val="001F5B9F"/>
    <w:rsid w:val="001F615B"/>
    <w:rsid w:val="001F644E"/>
    <w:rsid w:val="00200223"/>
    <w:rsid w:val="00205E36"/>
    <w:rsid w:val="00207C3F"/>
    <w:rsid w:val="00217D24"/>
    <w:rsid w:val="002237F8"/>
    <w:rsid w:val="00223CE1"/>
    <w:rsid w:val="00227642"/>
    <w:rsid w:val="002450E0"/>
    <w:rsid w:val="0025052E"/>
    <w:rsid w:val="002628B2"/>
    <w:rsid w:val="00276114"/>
    <w:rsid w:val="0029535F"/>
    <w:rsid w:val="002975A2"/>
    <w:rsid w:val="002A7FEA"/>
    <w:rsid w:val="002B2405"/>
    <w:rsid w:val="002C162B"/>
    <w:rsid w:val="002C35A9"/>
    <w:rsid w:val="002C4337"/>
    <w:rsid w:val="002C48C6"/>
    <w:rsid w:val="002D0C14"/>
    <w:rsid w:val="002E15E5"/>
    <w:rsid w:val="00312DB0"/>
    <w:rsid w:val="003230FB"/>
    <w:rsid w:val="0034489E"/>
    <w:rsid w:val="00374DCD"/>
    <w:rsid w:val="00375A11"/>
    <w:rsid w:val="0038375B"/>
    <w:rsid w:val="0038660B"/>
    <w:rsid w:val="00386FB7"/>
    <w:rsid w:val="003904D8"/>
    <w:rsid w:val="00396F11"/>
    <w:rsid w:val="00397734"/>
    <w:rsid w:val="003A060E"/>
    <w:rsid w:val="003A641C"/>
    <w:rsid w:val="003B4DD8"/>
    <w:rsid w:val="003D0AC8"/>
    <w:rsid w:val="003D2558"/>
    <w:rsid w:val="003D7551"/>
    <w:rsid w:val="003E3930"/>
    <w:rsid w:val="003F2339"/>
    <w:rsid w:val="003F75B0"/>
    <w:rsid w:val="00401534"/>
    <w:rsid w:val="00410499"/>
    <w:rsid w:val="00412C14"/>
    <w:rsid w:val="0041744E"/>
    <w:rsid w:val="00421918"/>
    <w:rsid w:val="00425C9A"/>
    <w:rsid w:val="0043450C"/>
    <w:rsid w:val="00436305"/>
    <w:rsid w:val="004417DC"/>
    <w:rsid w:val="004418AA"/>
    <w:rsid w:val="00446072"/>
    <w:rsid w:val="004475A3"/>
    <w:rsid w:val="00447C5A"/>
    <w:rsid w:val="004523D8"/>
    <w:rsid w:val="00453764"/>
    <w:rsid w:val="00453B58"/>
    <w:rsid w:val="00456F1D"/>
    <w:rsid w:val="00457134"/>
    <w:rsid w:val="004677C1"/>
    <w:rsid w:val="00477B36"/>
    <w:rsid w:val="0048654C"/>
    <w:rsid w:val="0049485C"/>
    <w:rsid w:val="004A0DD5"/>
    <w:rsid w:val="004A417C"/>
    <w:rsid w:val="004A6871"/>
    <w:rsid w:val="004B7BE3"/>
    <w:rsid w:val="004B7D41"/>
    <w:rsid w:val="004C0AF7"/>
    <w:rsid w:val="004C1B9B"/>
    <w:rsid w:val="004E4234"/>
    <w:rsid w:val="004F019E"/>
    <w:rsid w:val="004F5FA4"/>
    <w:rsid w:val="0050467C"/>
    <w:rsid w:val="005048D9"/>
    <w:rsid w:val="00504C4C"/>
    <w:rsid w:val="00507A6D"/>
    <w:rsid w:val="005112EA"/>
    <w:rsid w:val="00512137"/>
    <w:rsid w:val="00515450"/>
    <w:rsid w:val="005204D5"/>
    <w:rsid w:val="005207FC"/>
    <w:rsid w:val="00523362"/>
    <w:rsid w:val="00525C86"/>
    <w:rsid w:val="00526766"/>
    <w:rsid w:val="0053441A"/>
    <w:rsid w:val="005367C4"/>
    <w:rsid w:val="005403D8"/>
    <w:rsid w:val="005412D3"/>
    <w:rsid w:val="0054645D"/>
    <w:rsid w:val="005470F1"/>
    <w:rsid w:val="00547B7F"/>
    <w:rsid w:val="005510C7"/>
    <w:rsid w:val="005534FF"/>
    <w:rsid w:val="0057298C"/>
    <w:rsid w:val="005774DE"/>
    <w:rsid w:val="00577C1E"/>
    <w:rsid w:val="0058077E"/>
    <w:rsid w:val="00580C82"/>
    <w:rsid w:val="0058717F"/>
    <w:rsid w:val="00587DF9"/>
    <w:rsid w:val="0059399A"/>
    <w:rsid w:val="005971D8"/>
    <w:rsid w:val="005A29CA"/>
    <w:rsid w:val="005B1550"/>
    <w:rsid w:val="005B351E"/>
    <w:rsid w:val="005B759B"/>
    <w:rsid w:val="005C16D6"/>
    <w:rsid w:val="005C76AC"/>
    <w:rsid w:val="005D3D61"/>
    <w:rsid w:val="005D3E2F"/>
    <w:rsid w:val="005E6E2B"/>
    <w:rsid w:val="00612B9E"/>
    <w:rsid w:val="0061390F"/>
    <w:rsid w:val="0061536D"/>
    <w:rsid w:val="006207D2"/>
    <w:rsid w:val="0062664A"/>
    <w:rsid w:val="00630668"/>
    <w:rsid w:val="00652ACF"/>
    <w:rsid w:val="006577D3"/>
    <w:rsid w:val="00666A60"/>
    <w:rsid w:val="00671C7E"/>
    <w:rsid w:val="0067463A"/>
    <w:rsid w:val="00676288"/>
    <w:rsid w:val="006805E9"/>
    <w:rsid w:val="00681C15"/>
    <w:rsid w:val="00685F3A"/>
    <w:rsid w:val="00690B09"/>
    <w:rsid w:val="00696470"/>
    <w:rsid w:val="0069780C"/>
    <w:rsid w:val="006A3A52"/>
    <w:rsid w:val="006B0515"/>
    <w:rsid w:val="006B1320"/>
    <w:rsid w:val="006B5115"/>
    <w:rsid w:val="006B5789"/>
    <w:rsid w:val="006B66CE"/>
    <w:rsid w:val="006C0B12"/>
    <w:rsid w:val="006C27AD"/>
    <w:rsid w:val="006C4C10"/>
    <w:rsid w:val="006D5470"/>
    <w:rsid w:val="006E4B04"/>
    <w:rsid w:val="006E65BE"/>
    <w:rsid w:val="006F44DB"/>
    <w:rsid w:val="006F67CC"/>
    <w:rsid w:val="00705008"/>
    <w:rsid w:val="00711776"/>
    <w:rsid w:val="00714F66"/>
    <w:rsid w:val="00715F45"/>
    <w:rsid w:val="0073044F"/>
    <w:rsid w:val="0073231E"/>
    <w:rsid w:val="007351E6"/>
    <w:rsid w:val="007404C5"/>
    <w:rsid w:val="00744BFE"/>
    <w:rsid w:val="00746E1C"/>
    <w:rsid w:val="00750E31"/>
    <w:rsid w:val="0075156B"/>
    <w:rsid w:val="00753DE0"/>
    <w:rsid w:val="00761583"/>
    <w:rsid w:val="00773B96"/>
    <w:rsid w:val="007802C0"/>
    <w:rsid w:val="007811C6"/>
    <w:rsid w:val="00785B30"/>
    <w:rsid w:val="007928DB"/>
    <w:rsid w:val="007937AC"/>
    <w:rsid w:val="00794709"/>
    <w:rsid w:val="007A2CFB"/>
    <w:rsid w:val="007B25D5"/>
    <w:rsid w:val="007C3765"/>
    <w:rsid w:val="007C715D"/>
    <w:rsid w:val="007D6A98"/>
    <w:rsid w:val="007D6F90"/>
    <w:rsid w:val="007D75CF"/>
    <w:rsid w:val="007E3CBB"/>
    <w:rsid w:val="007F72F7"/>
    <w:rsid w:val="0080318F"/>
    <w:rsid w:val="0080768D"/>
    <w:rsid w:val="008130DD"/>
    <w:rsid w:val="0081422D"/>
    <w:rsid w:val="00824170"/>
    <w:rsid w:val="00824B7B"/>
    <w:rsid w:val="0082582F"/>
    <w:rsid w:val="008270A6"/>
    <w:rsid w:val="008313FF"/>
    <w:rsid w:val="008373EC"/>
    <w:rsid w:val="008467C6"/>
    <w:rsid w:val="0084747D"/>
    <w:rsid w:val="00855A62"/>
    <w:rsid w:val="008614E3"/>
    <w:rsid w:val="00894636"/>
    <w:rsid w:val="008A0304"/>
    <w:rsid w:val="008A204F"/>
    <w:rsid w:val="008A4567"/>
    <w:rsid w:val="008B2A23"/>
    <w:rsid w:val="008D4A12"/>
    <w:rsid w:val="008F1216"/>
    <w:rsid w:val="008F18F6"/>
    <w:rsid w:val="008F4B18"/>
    <w:rsid w:val="00900525"/>
    <w:rsid w:val="00902795"/>
    <w:rsid w:val="00904D3D"/>
    <w:rsid w:val="0090522E"/>
    <w:rsid w:val="0090558C"/>
    <w:rsid w:val="009058DE"/>
    <w:rsid w:val="00905E1F"/>
    <w:rsid w:val="00914C12"/>
    <w:rsid w:val="00916205"/>
    <w:rsid w:val="00925D8C"/>
    <w:rsid w:val="0092642E"/>
    <w:rsid w:val="00937EA1"/>
    <w:rsid w:val="00953D4D"/>
    <w:rsid w:val="00953E6E"/>
    <w:rsid w:val="00955910"/>
    <w:rsid w:val="00960DE9"/>
    <w:rsid w:val="0096406B"/>
    <w:rsid w:val="0097500F"/>
    <w:rsid w:val="009834ED"/>
    <w:rsid w:val="00985999"/>
    <w:rsid w:val="009859EA"/>
    <w:rsid w:val="0099213E"/>
    <w:rsid w:val="009965BA"/>
    <w:rsid w:val="00996827"/>
    <w:rsid w:val="009A11B7"/>
    <w:rsid w:val="009A3E7D"/>
    <w:rsid w:val="009B4F64"/>
    <w:rsid w:val="009C5055"/>
    <w:rsid w:val="009C6529"/>
    <w:rsid w:val="009D57D5"/>
    <w:rsid w:val="009D5B73"/>
    <w:rsid w:val="009D78F0"/>
    <w:rsid w:val="009D7FAF"/>
    <w:rsid w:val="009F2B45"/>
    <w:rsid w:val="009F41EF"/>
    <w:rsid w:val="009F556C"/>
    <w:rsid w:val="00A0544C"/>
    <w:rsid w:val="00A1482B"/>
    <w:rsid w:val="00A21A6F"/>
    <w:rsid w:val="00A26A4C"/>
    <w:rsid w:val="00A273B0"/>
    <w:rsid w:val="00A314C1"/>
    <w:rsid w:val="00A35A2F"/>
    <w:rsid w:val="00A45311"/>
    <w:rsid w:val="00A54768"/>
    <w:rsid w:val="00A555DC"/>
    <w:rsid w:val="00A62B07"/>
    <w:rsid w:val="00A67F45"/>
    <w:rsid w:val="00A727BD"/>
    <w:rsid w:val="00A807DA"/>
    <w:rsid w:val="00A86E0F"/>
    <w:rsid w:val="00A909D3"/>
    <w:rsid w:val="00AB6528"/>
    <w:rsid w:val="00AC2684"/>
    <w:rsid w:val="00AD71EA"/>
    <w:rsid w:val="00AE3233"/>
    <w:rsid w:val="00AE5CEB"/>
    <w:rsid w:val="00AE62E9"/>
    <w:rsid w:val="00AE68DC"/>
    <w:rsid w:val="00AE751F"/>
    <w:rsid w:val="00AF1D84"/>
    <w:rsid w:val="00AF60F1"/>
    <w:rsid w:val="00AF673C"/>
    <w:rsid w:val="00AF6FA1"/>
    <w:rsid w:val="00B036AB"/>
    <w:rsid w:val="00B06CED"/>
    <w:rsid w:val="00B107D3"/>
    <w:rsid w:val="00B15881"/>
    <w:rsid w:val="00B17322"/>
    <w:rsid w:val="00B32ADE"/>
    <w:rsid w:val="00B41338"/>
    <w:rsid w:val="00B53153"/>
    <w:rsid w:val="00B53E81"/>
    <w:rsid w:val="00B65431"/>
    <w:rsid w:val="00B65640"/>
    <w:rsid w:val="00B73208"/>
    <w:rsid w:val="00B80B93"/>
    <w:rsid w:val="00B96B9F"/>
    <w:rsid w:val="00BA0197"/>
    <w:rsid w:val="00BA35C8"/>
    <w:rsid w:val="00BA6BDE"/>
    <w:rsid w:val="00BD1A32"/>
    <w:rsid w:val="00BE5711"/>
    <w:rsid w:val="00BF07CB"/>
    <w:rsid w:val="00BF08D6"/>
    <w:rsid w:val="00BF2679"/>
    <w:rsid w:val="00BF6556"/>
    <w:rsid w:val="00C15B8E"/>
    <w:rsid w:val="00C24058"/>
    <w:rsid w:val="00C51985"/>
    <w:rsid w:val="00C521D3"/>
    <w:rsid w:val="00C52EFF"/>
    <w:rsid w:val="00C62BCD"/>
    <w:rsid w:val="00C62F6B"/>
    <w:rsid w:val="00C6485F"/>
    <w:rsid w:val="00C742CD"/>
    <w:rsid w:val="00C832BC"/>
    <w:rsid w:val="00C917A4"/>
    <w:rsid w:val="00C9353C"/>
    <w:rsid w:val="00CA2EC5"/>
    <w:rsid w:val="00CA5362"/>
    <w:rsid w:val="00CB68E8"/>
    <w:rsid w:val="00CB6A50"/>
    <w:rsid w:val="00CC0FBD"/>
    <w:rsid w:val="00CC4283"/>
    <w:rsid w:val="00CC766E"/>
    <w:rsid w:val="00CD6A93"/>
    <w:rsid w:val="00CD708A"/>
    <w:rsid w:val="00CE3FEC"/>
    <w:rsid w:val="00CE60CE"/>
    <w:rsid w:val="00CE71C6"/>
    <w:rsid w:val="00CF0CD7"/>
    <w:rsid w:val="00CF67BA"/>
    <w:rsid w:val="00CF7C3E"/>
    <w:rsid w:val="00D055A5"/>
    <w:rsid w:val="00D275E3"/>
    <w:rsid w:val="00D54CBC"/>
    <w:rsid w:val="00D61E2D"/>
    <w:rsid w:val="00D72BC4"/>
    <w:rsid w:val="00D74A8B"/>
    <w:rsid w:val="00D8415F"/>
    <w:rsid w:val="00D85EA0"/>
    <w:rsid w:val="00D87638"/>
    <w:rsid w:val="00D876EF"/>
    <w:rsid w:val="00DA3BA1"/>
    <w:rsid w:val="00DB6DE0"/>
    <w:rsid w:val="00DC0146"/>
    <w:rsid w:val="00DC2C9D"/>
    <w:rsid w:val="00DC5F4B"/>
    <w:rsid w:val="00DE70B5"/>
    <w:rsid w:val="00DE78A2"/>
    <w:rsid w:val="00E00792"/>
    <w:rsid w:val="00E05C70"/>
    <w:rsid w:val="00E10E8F"/>
    <w:rsid w:val="00E129EB"/>
    <w:rsid w:val="00E21B74"/>
    <w:rsid w:val="00E247E4"/>
    <w:rsid w:val="00E464B2"/>
    <w:rsid w:val="00E4775D"/>
    <w:rsid w:val="00E51D31"/>
    <w:rsid w:val="00E554E5"/>
    <w:rsid w:val="00E64CA1"/>
    <w:rsid w:val="00E70161"/>
    <w:rsid w:val="00E8477F"/>
    <w:rsid w:val="00EA0EE3"/>
    <w:rsid w:val="00EA206E"/>
    <w:rsid w:val="00EA5123"/>
    <w:rsid w:val="00EA600B"/>
    <w:rsid w:val="00EB02FF"/>
    <w:rsid w:val="00EB04BE"/>
    <w:rsid w:val="00EB57C0"/>
    <w:rsid w:val="00EB7485"/>
    <w:rsid w:val="00EC4C0E"/>
    <w:rsid w:val="00EC6E01"/>
    <w:rsid w:val="00EC7B3E"/>
    <w:rsid w:val="00ED4A6C"/>
    <w:rsid w:val="00ED5934"/>
    <w:rsid w:val="00ED7188"/>
    <w:rsid w:val="00ED7EE4"/>
    <w:rsid w:val="00EE4DB1"/>
    <w:rsid w:val="00EF671A"/>
    <w:rsid w:val="00F00115"/>
    <w:rsid w:val="00F0046D"/>
    <w:rsid w:val="00F03BCE"/>
    <w:rsid w:val="00F06BAF"/>
    <w:rsid w:val="00F14ACE"/>
    <w:rsid w:val="00F14EE5"/>
    <w:rsid w:val="00F173B7"/>
    <w:rsid w:val="00F17735"/>
    <w:rsid w:val="00F26C94"/>
    <w:rsid w:val="00F30567"/>
    <w:rsid w:val="00F405DA"/>
    <w:rsid w:val="00F41E41"/>
    <w:rsid w:val="00F47BC1"/>
    <w:rsid w:val="00F50864"/>
    <w:rsid w:val="00F52691"/>
    <w:rsid w:val="00F734EF"/>
    <w:rsid w:val="00F74760"/>
    <w:rsid w:val="00F75832"/>
    <w:rsid w:val="00F81C6C"/>
    <w:rsid w:val="00F8258C"/>
    <w:rsid w:val="00F83C7B"/>
    <w:rsid w:val="00F90013"/>
    <w:rsid w:val="00F91CDB"/>
    <w:rsid w:val="00F9683F"/>
    <w:rsid w:val="00F97B09"/>
    <w:rsid w:val="00FA22DC"/>
    <w:rsid w:val="00FA284C"/>
    <w:rsid w:val="00FA5D96"/>
    <w:rsid w:val="00FA7EA7"/>
    <w:rsid w:val="00FB2B82"/>
    <w:rsid w:val="00FB4E12"/>
    <w:rsid w:val="00FC0290"/>
    <w:rsid w:val="00FC6C88"/>
    <w:rsid w:val="00FC7D3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4:docId w14:val="7F51DDE5"/>
  <w15:docId w15:val="{C20CD078-A1CE-4D6C-96F3-F614571B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FEC"/>
    <w:pPr>
      <w:spacing w:line="360" w:lineRule="auto"/>
    </w:pPr>
    <w:rPr>
      <w:rFonts w:ascii="Arial" w:hAnsi="Arial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9C6529"/>
    <w:pPr>
      <w:keepNext/>
      <w:numPr>
        <w:numId w:val="1"/>
      </w:numPr>
      <w:spacing w:before="120" w:after="120"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C6529"/>
    <w:pPr>
      <w:keepNext/>
      <w:numPr>
        <w:ilvl w:val="1"/>
        <w:numId w:val="1"/>
      </w:numPr>
      <w:spacing w:before="120" w:after="120"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EA0EE3"/>
    <w:pPr>
      <w:keepNext/>
      <w:numPr>
        <w:ilvl w:val="2"/>
        <w:numId w:val="1"/>
      </w:numPr>
      <w:tabs>
        <w:tab w:val="left" w:pos="567"/>
      </w:tabs>
      <w:spacing w:before="120" w:after="120"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85999"/>
    <w:pPr>
      <w:numPr>
        <w:ilvl w:val="3"/>
        <w:numId w:val="1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61390F"/>
    <w:pPr>
      <w:numPr>
        <w:ilvl w:val="4"/>
        <w:numId w:val="1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61390F"/>
    <w:pPr>
      <w:numPr>
        <w:ilvl w:val="5"/>
        <w:numId w:val="1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61390F"/>
    <w:pPr>
      <w:numPr>
        <w:ilvl w:val="6"/>
        <w:numId w:val="1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61390F"/>
    <w:pPr>
      <w:numPr>
        <w:ilvl w:val="7"/>
        <w:numId w:val="1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61390F"/>
    <w:pPr>
      <w:numPr>
        <w:ilvl w:val="8"/>
        <w:numId w:val="1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529"/>
    <w:rPr>
      <w:rFonts w:ascii="Arial" w:eastAsiaTheme="majorEastAsia" w:hAnsi="Arial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C6529"/>
    <w:rPr>
      <w:rFonts w:ascii="Arial" w:eastAsiaTheme="majorEastAsia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A0EE3"/>
    <w:rPr>
      <w:rFonts w:ascii="Arial" w:eastAsiaTheme="majorEastAsia" w:hAnsi="Arial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85999"/>
    <w:rPr>
      <w:rFonts w:ascii="Arial" w:eastAsiaTheme="majorEastAsia" w:hAnsi="Arial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1390F"/>
    <w:rPr>
      <w:rFonts w:ascii="Arial" w:eastAsiaTheme="majorEastAsia" w:hAnsi="Arial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1390F"/>
    <w:rPr>
      <w:rFonts w:ascii="Arial" w:eastAsiaTheme="majorEastAsia" w:hAnsi="Arial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61390F"/>
    <w:rPr>
      <w:rFonts w:ascii="Arial" w:eastAsiaTheme="majorEastAsia" w:hAnsi="Arial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61390F"/>
    <w:rPr>
      <w:rFonts w:ascii="Arial" w:eastAsiaTheme="majorEastAsia" w:hAnsi="Arial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61390F"/>
    <w:rPr>
      <w:rFonts w:ascii="Arial" w:eastAsiaTheme="majorEastAsia" w:hAnsi="Arial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61390F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61390F"/>
    <w:rPr>
      <w:b/>
      <w:bCs/>
    </w:rPr>
  </w:style>
  <w:style w:type="character" w:styleId="Hervorhebung">
    <w:name w:val="Emphasis"/>
    <w:qFormat/>
    <w:rsid w:val="0061390F"/>
    <w:rPr>
      <w:i/>
      <w:iCs/>
    </w:rPr>
  </w:style>
  <w:style w:type="paragraph" w:styleId="KeinLeerraum">
    <w:name w:val="No Spacing"/>
    <w:basedOn w:val="Standard"/>
    <w:uiPriority w:val="1"/>
    <w:qFormat/>
    <w:rsid w:val="0061390F"/>
  </w:style>
  <w:style w:type="paragraph" w:styleId="Listenabsatz">
    <w:name w:val="List Paragraph"/>
    <w:basedOn w:val="Standard"/>
    <w:uiPriority w:val="34"/>
    <w:qFormat/>
    <w:rsid w:val="006139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1390F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61390F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61390F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61390F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61390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1390F"/>
    <w:pPr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85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EA0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85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EA0"/>
    <w:rPr>
      <w:rFonts w:ascii="Frutiger 45 Light" w:hAnsi="Frutiger 45 Light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362"/>
    <w:rPr>
      <w:rFonts w:ascii="Tahoma" w:hAnsi="Tahoma" w:cs="Tahoma"/>
      <w:sz w:val="16"/>
      <w:szCs w:val="16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92642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D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ED7188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7188"/>
    <w:rPr>
      <w:rFonts w:ascii="Arial" w:hAnsi="Arial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D7188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32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B1320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320"/>
    <w:pPr>
      <w:spacing w:after="100"/>
      <w:ind w:left="4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7C5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C5A"/>
    <w:rPr>
      <w:rFonts w:ascii="Arial" w:hAnsi="Arial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47C5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B2A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isenstab@sachoherroh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Dokumente\_Vorlagen\Brifkopf-Rain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A8EC-B648-443B-8282-A5541DF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Brifkopf-Rainer.dotx</Template>
  <TotalTime>0</TotalTime>
  <Pages>1</Pages>
  <Words>120</Words>
  <Characters>657</Characters>
  <Application>Microsoft Office Word</Application>
  <DocSecurity>0</DocSecurity>
  <Lines>46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Post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Meichtry Rainer, SPS58</cp:lastModifiedBy>
  <cp:revision>9</cp:revision>
  <cp:lastPrinted>2012-07-19T12:36:00Z</cp:lastPrinted>
  <dcterms:created xsi:type="dcterms:W3CDTF">2017-05-09T10:25:00Z</dcterms:created>
  <dcterms:modified xsi:type="dcterms:W3CDTF">2017-09-13T11:22:00Z</dcterms:modified>
</cp:coreProperties>
</file>